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5823" w14:textId="77777777" w:rsidR="00A80C5E" w:rsidRPr="00A80C5E" w:rsidRDefault="00A80C5E" w:rsidP="00A80C5E">
      <w:pPr>
        <w:pStyle w:val="Header"/>
        <w:tabs>
          <w:tab w:val="right" w:pos="9720"/>
        </w:tabs>
        <w:jc w:val="center"/>
        <w:rPr>
          <w:rFonts w:ascii="Bookman Old Style" w:eastAsia="MS Gothic" w:hAnsi="Bookman Old Style"/>
          <w:b/>
        </w:rPr>
      </w:pPr>
      <w:r w:rsidRPr="00A80C5E">
        <w:rPr>
          <w:rFonts w:ascii="Bookman Old Style" w:eastAsia="MS Gothic" w:hAnsi="Bookman Old Style"/>
          <w:b/>
        </w:rPr>
        <w:t>PRE-SCREENING FORM</w:t>
      </w:r>
    </w:p>
    <w:p w14:paraId="792EFFB1" w14:textId="77777777" w:rsidR="00A80C5E" w:rsidRPr="00A80C5E" w:rsidRDefault="00A80C5E" w:rsidP="00A80C5E">
      <w:pPr>
        <w:pStyle w:val="Header"/>
        <w:tabs>
          <w:tab w:val="right" w:pos="9720"/>
        </w:tabs>
        <w:jc w:val="center"/>
        <w:rPr>
          <w:rFonts w:ascii="Bookman Old Style" w:eastAsia="MS Gothic" w:hAnsi="Bookman Old Style"/>
          <w:sz w:val="20"/>
          <w:szCs w:val="20"/>
        </w:rPr>
      </w:pPr>
    </w:p>
    <w:p w14:paraId="1B14265C" w14:textId="354F7BF0" w:rsidR="00A80C5E" w:rsidRPr="00A80C5E" w:rsidRDefault="00A80C5E" w:rsidP="00A80C5E">
      <w:pPr>
        <w:pStyle w:val="Header"/>
        <w:tabs>
          <w:tab w:val="left" w:pos="2693"/>
          <w:tab w:val="center" w:pos="5112"/>
          <w:tab w:val="right" w:pos="9720"/>
        </w:tabs>
        <w:rPr>
          <w:rFonts w:ascii="Bookman Old Style" w:eastAsia="MS Gothic" w:hAnsi="Bookman Old Style"/>
          <w:b/>
        </w:rPr>
      </w:pPr>
      <w:r w:rsidRPr="00A80C5E">
        <w:rPr>
          <w:rFonts w:ascii="Bookman Old Style" w:eastAsia="MS Gothic" w:hAnsi="Bookman Old Style"/>
          <w:b/>
        </w:rPr>
        <w:tab/>
      </w:r>
      <w:r w:rsidRPr="00A80C5E">
        <w:rPr>
          <w:rFonts w:ascii="Bookman Old Style" w:eastAsia="MS Gothic" w:hAnsi="Bookman Old Style"/>
          <w:b/>
        </w:rPr>
        <w:tab/>
        <w:t>SafeStrength® Trainee</w:t>
      </w:r>
      <w:r w:rsidR="00B41B1D">
        <w:rPr>
          <w:rFonts w:ascii="Bookman Old Style" w:eastAsia="MS Gothic" w:hAnsi="Bookman Old Style"/>
          <w:b/>
        </w:rPr>
        <w:t>ship</w:t>
      </w:r>
      <w:r w:rsidRPr="00A80C5E">
        <w:rPr>
          <w:rFonts w:ascii="Bookman Old Style" w:eastAsia="MS Gothic" w:hAnsi="Bookman Old Style"/>
          <w:b/>
        </w:rPr>
        <w:t xml:space="preserve"> Position</w:t>
      </w:r>
    </w:p>
    <w:p w14:paraId="6F10510A" w14:textId="77777777" w:rsidR="00A80C5E" w:rsidRPr="00A80C5E" w:rsidRDefault="00A80C5E" w:rsidP="00A80C5E">
      <w:pPr>
        <w:pStyle w:val="Header"/>
        <w:tabs>
          <w:tab w:val="right" w:pos="9720"/>
        </w:tabs>
        <w:jc w:val="center"/>
        <w:rPr>
          <w:rFonts w:ascii="Bookman Old Style" w:eastAsia="MS Gothic" w:hAnsi="Bookman Old Style"/>
          <w:sz w:val="20"/>
          <w:szCs w:val="20"/>
        </w:rPr>
      </w:pPr>
    </w:p>
    <w:p w14:paraId="6001E09F" w14:textId="77777777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Name:</w:t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</w:p>
    <w:p w14:paraId="4313147F" w14:textId="77777777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i/>
          <w:sz w:val="20"/>
        </w:rPr>
      </w:pPr>
    </w:p>
    <w:p w14:paraId="4E0612B8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Address:</w:t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  <w:t>City:</w:t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</w:p>
    <w:p w14:paraId="5A08FABA" w14:textId="77777777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</w:p>
    <w:p w14:paraId="2587A244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State:</w:t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  <w:t>Zip:</w:t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  <w:t>Phone: (best number to reach you on)</w:t>
      </w:r>
      <w:r w:rsidRPr="00A80C5E">
        <w:rPr>
          <w:rFonts w:ascii="Bookman Old Style" w:hAnsi="Bookman Old Style"/>
          <w:sz w:val="20"/>
        </w:rPr>
        <w:tab/>
      </w:r>
    </w:p>
    <w:p w14:paraId="5F68C55F" w14:textId="77777777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ab/>
      </w:r>
    </w:p>
    <w:p w14:paraId="5168AFF7" w14:textId="64417C61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Primary Email: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A80C5E">
        <w:rPr>
          <w:rFonts w:ascii="Bookman Old Style" w:hAnsi="Bookman Old Style"/>
          <w:sz w:val="20"/>
        </w:rPr>
        <w:t xml:space="preserve">Current Occupation:  </w:t>
      </w:r>
    </w:p>
    <w:p w14:paraId="38338A7F" w14:textId="77777777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</w:p>
    <w:p w14:paraId="2C54F5F7" w14:textId="119E0462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(1) What is attractive to you about our SafeStrength® Trainee</w:t>
      </w:r>
      <w:r w:rsidR="00B41B1D">
        <w:rPr>
          <w:rFonts w:ascii="Bookman Old Style" w:hAnsi="Bookman Old Style"/>
          <w:sz w:val="20"/>
        </w:rPr>
        <w:t>ship</w:t>
      </w:r>
      <w:r w:rsidRPr="00A80C5E">
        <w:rPr>
          <w:rFonts w:ascii="Bookman Old Style" w:hAnsi="Bookman Old Style"/>
          <w:sz w:val="20"/>
        </w:rPr>
        <w:t xml:space="preserve"> position?</w:t>
      </w:r>
    </w:p>
    <w:p w14:paraId="526CD7AD" w14:textId="77777777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</w:p>
    <w:p w14:paraId="349AE49C" w14:textId="77777777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</w:p>
    <w:p w14:paraId="35410991" w14:textId="77777777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</w:p>
    <w:p w14:paraId="1B18D1CD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22355BF3" w14:textId="67E20AE2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 xml:space="preserve">(2) What is your goal or dream for the next three years, and how </w:t>
      </w:r>
      <w:r w:rsidR="00085003">
        <w:rPr>
          <w:rFonts w:ascii="Bookman Old Style" w:hAnsi="Bookman Old Style"/>
          <w:sz w:val="20"/>
        </w:rPr>
        <w:t>would</w:t>
      </w:r>
      <w:r w:rsidRPr="00A80C5E">
        <w:rPr>
          <w:rFonts w:ascii="Bookman Old Style" w:hAnsi="Bookman Old Style"/>
          <w:sz w:val="20"/>
        </w:rPr>
        <w:t xml:space="preserve"> working for Alive! Fitness Studio fit into achieving your goal or dream?</w:t>
      </w:r>
    </w:p>
    <w:p w14:paraId="74152EC6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6BB0564A" w14:textId="77777777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</w:p>
    <w:p w14:paraId="66EB5888" w14:textId="77777777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</w:p>
    <w:p w14:paraId="6DB038CA" w14:textId="77777777" w:rsidR="00A80C5E" w:rsidRPr="00A80C5E" w:rsidRDefault="00A80C5E" w:rsidP="00A80C5E">
      <w:pPr>
        <w:pStyle w:val="NoteLevel1"/>
        <w:keepNext w:val="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ab/>
      </w:r>
    </w:p>
    <w:p w14:paraId="1C7F7FFE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spacing w:line="276" w:lineRule="auto"/>
        <w:rPr>
          <w:rFonts w:ascii="Bookman Old Style" w:hAnsi="Bookman Old Style"/>
          <w:sz w:val="20"/>
        </w:rPr>
      </w:pPr>
    </w:p>
    <w:p w14:paraId="625DE83F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spacing w:line="276" w:lineRule="auto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 xml:space="preserve">(3) Are you available for the following </w:t>
      </w:r>
      <w:r w:rsidRPr="00A80C5E">
        <w:rPr>
          <w:rFonts w:ascii="Bookman Old Style" w:hAnsi="Bookman Old Style"/>
          <w:sz w:val="20"/>
          <w:u w:val="single"/>
        </w:rPr>
        <w:t>Trainee Training program hours</w:t>
      </w:r>
      <w:r w:rsidRPr="00A80C5E">
        <w:rPr>
          <w:rFonts w:ascii="Bookman Old Style" w:hAnsi="Bookman Old Style"/>
          <w:sz w:val="20"/>
        </w:rPr>
        <w:t xml:space="preserve"> for approximately 8 weeks?</w:t>
      </w:r>
    </w:p>
    <w:p w14:paraId="6BAABF6F" w14:textId="77777777" w:rsidR="00A80C5E" w:rsidRPr="00A80C5E" w:rsidRDefault="00A80C5E" w:rsidP="00A80C5E">
      <w:pPr>
        <w:pStyle w:val="NoteLevel1"/>
        <w:keepNext w:val="0"/>
        <w:widowControl w:val="0"/>
        <w:numPr>
          <w:ilvl w:val="0"/>
          <w:numId w:val="23"/>
        </w:numPr>
        <w:suppressAutoHyphens/>
        <w:spacing w:line="276" w:lineRule="auto"/>
        <w:outlineLvl w:val="9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Wednesday afternoons, 2:00 – 5:00pm</w:t>
      </w:r>
    </w:p>
    <w:p w14:paraId="1DF6C3B9" w14:textId="77777777" w:rsidR="003E173A" w:rsidRDefault="00A80C5E" w:rsidP="003E173A">
      <w:pPr>
        <w:pStyle w:val="NoteLevel1"/>
        <w:keepNext w:val="0"/>
        <w:widowControl w:val="0"/>
        <w:numPr>
          <w:ilvl w:val="0"/>
          <w:numId w:val="23"/>
        </w:numPr>
        <w:suppressAutoHyphens/>
        <w:spacing w:line="276" w:lineRule="auto"/>
        <w:outlineLvl w:val="9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Friday afternoons, 2:00 – 5:0</w:t>
      </w:r>
      <w:r w:rsidR="003E173A">
        <w:rPr>
          <w:rFonts w:ascii="Bookman Old Style" w:hAnsi="Bookman Old Style"/>
          <w:sz w:val="20"/>
        </w:rPr>
        <w:t>0</w:t>
      </w:r>
    </w:p>
    <w:p w14:paraId="754DFB4B" w14:textId="586D5752" w:rsidR="003E173A" w:rsidRPr="003E173A" w:rsidRDefault="003E173A" w:rsidP="003E173A">
      <w:pPr>
        <w:pStyle w:val="NoteLevel1"/>
        <w:keepNext w:val="0"/>
        <w:widowControl w:val="0"/>
        <w:numPr>
          <w:ilvl w:val="0"/>
          <w:numId w:val="24"/>
        </w:numPr>
        <w:suppressAutoHyphens/>
        <w:spacing w:line="276" w:lineRule="auto"/>
        <w:outlineLvl w:val="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Saturday afternoons</w:t>
      </w:r>
      <w:r w:rsidRPr="003E173A">
        <w:rPr>
          <w:rFonts w:ascii="Bookman Old Style" w:hAnsi="Bookman Old Style"/>
          <w:sz w:val="20"/>
        </w:rPr>
        <w:t>, 2:00 – 5:00pm</w:t>
      </w:r>
    </w:p>
    <w:p w14:paraId="7365C4D3" w14:textId="2B89003D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223CCEE3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11D9943D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spacing w:line="276" w:lineRule="auto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 xml:space="preserve">(4) </w:t>
      </w:r>
      <w:r w:rsidRPr="00A80C5E">
        <w:rPr>
          <w:rFonts w:ascii="Bookman Old Style" w:hAnsi="Bookman Old Style"/>
          <w:sz w:val="20"/>
          <w:u w:val="single"/>
        </w:rPr>
        <w:t>Once Certified as a SafeStrength® Trainer</w:t>
      </w:r>
      <w:r w:rsidRPr="00A80C5E">
        <w:rPr>
          <w:rFonts w:ascii="Bookman Old Style" w:hAnsi="Bookman Old Style"/>
          <w:sz w:val="20"/>
        </w:rPr>
        <w:t xml:space="preserve">, for which of the following </w:t>
      </w:r>
      <w:r w:rsidRPr="00A80C5E">
        <w:rPr>
          <w:rFonts w:ascii="Bookman Old Style" w:hAnsi="Bookman Old Style"/>
          <w:i/>
          <w:sz w:val="20"/>
          <w:u w:val="single"/>
        </w:rPr>
        <w:t>potentially</w:t>
      </w:r>
      <w:r w:rsidRPr="00A80C5E">
        <w:rPr>
          <w:rFonts w:ascii="Bookman Old Style" w:hAnsi="Bookman Old Style"/>
          <w:sz w:val="20"/>
        </w:rPr>
        <w:t xml:space="preserve"> open shifts are you available? </w:t>
      </w:r>
    </w:p>
    <w:p w14:paraId="63189D5C" w14:textId="77777777" w:rsidR="00A80C5E" w:rsidRPr="00A80C5E" w:rsidRDefault="00A80C5E" w:rsidP="00A80C5E">
      <w:pPr>
        <w:pStyle w:val="NoteLevel1"/>
        <w:keepNext w:val="0"/>
        <w:spacing w:line="276" w:lineRule="auto"/>
        <w:ind w:left="360"/>
        <w:rPr>
          <w:rFonts w:ascii="Bookman Old Style" w:hAnsi="Bookman Old Style"/>
          <w:sz w:val="20"/>
          <w:u w:val="single"/>
        </w:rPr>
      </w:pPr>
    </w:p>
    <w:p w14:paraId="4259AAEA" w14:textId="77777777" w:rsidR="00A80C5E" w:rsidRPr="00A80C5E" w:rsidRDefault="00A80C5E" w:rsidP="00A80C5E">
      <w:pPr>
        <w:pStyle w:val="NoteLevel1"/>
        <w:keepNext w:val="0"/>
        <w:spacing w:line="360" w:lineRule="auto"/>
        <w:ind w:left="360"/>
        <w:rPr>
          <w:rFonts w:ascii="Bookman Old Style" w:hAnsi="Bookman Old Style"/>
          <w:sz w:val="20"/>
          <w:u w:val="single"/>
        </w:rPr>
      </w:pPr>
      <w:r w:rsidRPr="00A80C5E">
        <w:rPr>
          <w:rFonts w:ascii="Bookman Old Style" w:hAnsi="Bookman Old Style"/>
          <w:sz w:val="20"/>
          <w:u w:val="single"/>
        </w:rPr>
        <w:t>Afternoon Shifts:</w:t>
      </w:r>
    </w:p>
    <w:p w14:paraId="18E6863A" w14:textId="2B91391C" w:rsidR="004E4817" w:rsidRDefault="00A80C5E" w:rsidP="004E4817">
      <w:pPr>
        <w:pStyle w:val="NoteLevel1"/>
        <w:keepNext w:val="0"/>
        <w:spacing w:line="360" w:lineRule="auto"/>
        <w:ind w:left="36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 xml:space="preserve">__ </w:t>
      </w:r>
      <w:r w:rsidR="006314BA" w:rsidRPr="00A80C5E">
        <w:rPr>
          <w:rFonts w:ascii="Bookman Old Style" w:hAnsi="Bookman Old Style"/>
          <w:sz w:val="20"/>
        </w:rPr>
        <w:t xml:space="preserve">Tuesday, </w:t>
      </w:r>
      <w:r w:rsidR="006314BA">
        <w:rPr>
          <w:rFonts w:ascii="Bookman Old Style" w:hAnsi="Bookman Old Style"/>
          <w:sz w:val="20"/>
        </w:rPr>
        <w:t>2:00 pm</w:t>
      </w:r>
      <w:r w:rsidR="006314BA" w:rsidRPr="00A80C5E">
        <w:rPr>
          <w:rFonts w:ascii="Bookman Old Style" w:hAnsi="Bookman Old Style"/>
          <w:sz w:val="20"/>
        </w:rPr>
        <w:t xml:space="preserve"> – 6:30</w:t>
      </w:r>
      <w:r w:rsidR="006314BA">
        <w:rPr>
          <w:rFonts w:ascii="Bookman Old Style" w:hAnsi="Bookman Old Style"/>
          <w:sz w:val="20"/>
        </w:rPr>
        <w:t xml:space="preserve"> </w:t>
      </w:r>
      <w:r w:rsidR="006314BA" w:rsidRPr="00A80C5E">
        <w:rPr>
          <w:rFonts w:ascii="Bookman Old Style" w:hAnsi="Bookman Old Style"/>
          <w:sz w:val="20"/>
        </w:rPr>
        <w:t>pm</w:t>
      </w:r>
      <w:r w:rsidR="004E4817">
        <w:rPr>
          <w:rFonts w:ascii="Bookman Old Style" w:hAnsi="Bookman Old Style"/>
          <w:sz w:val="20"/>
        </w:rPr>
        <w:tab/>
      </w:r>
    </w:p>
    <w:p w14:paraId="521ABAE4" w14:textId="7926B7B7" w:rsidR="004E4817" w:rsidRPr="00A80C5E" w:rsidRDefault="004E4817" w:rsidP="004E4817">
      <w:pPr>
        <w:pStyle w:val="NoteLevel1"/>
        <w:keepNext w:val="0"/>
        <w:spacing w:line="360" w:lineRule="auto"/>
        <w:ind w:left="36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 xml:space="preserve">__ </w:t>
      </w:r>
      <w:r w:rsidR="006314BA" w:rsidRPr="00A80C5E">
        <w:rPr>
          <w:rFonts w:ascii="Bookman Old Style" w:hAnsi="Bookman Old Style"/>
          <w:sz w:val="20"/>
        </w:rPr>
        <w:t>Friday,</w:t>
      </w:r>
      <w:r w:rsidRPr="00A80C5E">
        <w:rPr>
          <w:rFonts w:ascii="Bookman Old Style" w:hAnsi="Bookman Old Style"/>
          <w:sz w:val="20"/>
        </w:rPr>
        <w:t xml:space="preserve"> </w:t>
      </w:r>
      <w:r w:rsidR="006314BA">
        <w:rPr>
          <w:rFonts w:ascii="Bookman Old Style" w:hAnsi="Bookman Old Style"/>
          <w:sz w:val="20"/>
        </w:rPr>
        <w:t>2:00 pm</w:t>
      </w:r>
      <w:r w:rsidRPr="00A80C5E">
        <w:rPr>
          <w:rFonts w:ascii="Bookman Old Style" w:hAnsi="Bookman Old Style"/>
          <w:sz w:val="20"/>
        </w:rPr>
        <w:t xml:space="preserve"> – </w:t>
      </w:r>
      <w:r w:rsidR="006314BA">
        <w:rPr>
          <w:rFonts w:ascii="Bookman Old Style" w:hAnsi="Bookman Old Style"/>
          <w:sz w:val="20"/>
        </w:rPr>
        <w:t>5</w:t>
      </w:r>
      <w:r w:rsidRPr="00A80C5E">
        <w:rPr>
          <w:rFonts w:ascii="Bookman Old Style" w:hAnsi="Bookman Old Style"/>
          <w:sz w:val="20"/>
        </w:rPr>
        <w:t>:</w:t>
      </w:r>
      <w:r w:rsidR="006314BA">
        <w:rPr>
          <w:rFonts w:ascii="Bookman Old Style" w:hAnsi="Bookman Old Style"/>
          <w:sz w:val="20"/>
        </w:rPr>
        <w:t>0</w:t>
      </w:r>
      <w:r w:rsidRPr="00A80C5E">
        <w:rPr>
          <w:rFonts w:ascii="Bookman Old Style" w:hAnsi="Bookman Old Style"/>
          <w:sz w:val="20"/>
        </w:rPr>
        <w:t>0</w:t>
      </w:r>
      <w:r>
        <w:rPr>
          <w:rFonts w:ascii="Bookman Old Style" w:hAnsi="Bookman Old Style"/>
          <w:sz w:val="20"/>
        </w:rPr>
        <w:t xml:space="preserve"> </w:t>
      </w:r>
      <w:r w:rsidRPr="00A80C5E">
        <w:rPr>
          <w:rFonts w:ascii="Bookman Old Style" w:hAnsi="Bookman Old Style"/>
          <w:sz w:val="20"/>
        </w:rPr>
        <w:t>pm</w:t>
      </w:r>
    </w:p>
    <w:p w14:paraId="145D4D43" w14:textId="77777777" w:rsidR="00A80C5E" w:rsidRPr="004E4817" w:rsidRDefault="00A80C5E" w:rsidP="004E4817">
      <w:pPr>
        <w:pStyle w:val="NoteLevel1"/>
        <w:keepNext w:val="0"/>
        <w:spacing w:line="360" w:lineRule="auto"/>
        <w:ind w:left="360"/>
        <w:rPr>
          <w:rFonts w:ascii="Bookman Old Style" w:hAnsi="Bookman Old Style"/>
          <w:sz w:val="20"/>
        </w:rPr>
      </w:pPr>
    </w:p>
    <w:p w14:paraId="5A69C1C1" w14:textId="77777777" w:rsidR="00A80C5E" w:rsidRPr="00A80C5E" w:rsidRDefault="00A80C5E" w:rsidP="00A80C5E">
      <w:pPr>
        <w:pStyle w:val="NoteLevel1"/>
        <w:keepNext w:val="0"/>
        <w:spacing w:line="360" w:lineRule="auto"/>
        <w:ind w:left="360"/>
        <w:rPr>
          <w:rFonts w:ascii="Bookman Old Style" w:hAnsi="Bookman Old Style"/>
          <w:sz w:val="20"/>
          <w:u w:val="single"/>
        </w:rPr>
      </w:pPr>
      <w:r w:rsidRPr="00A80C5E">
        <w:rPr>
          <w:rFonts w:ascii="Bookman Old Style" w:hAnsi="Bookman Old Style"/>
          <w:sz w:val="20"/>
          <w:u w:val="single"/>
        </w:rPr>
        <w:t>Morning Shifts:</w:t>
      </w:r>
    </w:p>
    <w:p w14:paraId="55FCFE6B" w14:textId="77777777" w:rsidR="004E4817" w:rsidRDefault="00A80C5E" w:rsidP="004E4817">
      <w:pPr>
        <w:pStyle w:val="NoteLevel1"/>
        <w:keepNext w:val="0"/>
        <w:spacing w:line="360" w:lineRule="auto"/>
        <w:ind w:left="36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__ Tuesday, 7</w:t>
      </w:r>
      <w:r>
        <w:rPr>
          <w:rFonts w:ascii="Bookman Old Style" w:hAnsi="Bookman Old Style"/>
          <w:sz w:val="20"/>
        </w:rPr>
        <w:t>:15</w:t>
      </w:r>
      <w:r w:rsidRPr="00A80C5E">
        <w:rPr>
          <w:rFonts w:ascii="Bookman Old Style" w:hAnsi="Bookman Old Style"/>
          <w:sz w:val="20"/>
        </w:rPr>
        <w:t xml:space="preserve"> – 11:</w:t>
      </w:r>
      <w:r>
        <w:rPr>
          <w:rFonts w:ascii="Bookman Old Style" w:hAnsi="Bookman Old Style"/>
          <w:sz w:val="20"/>
        </w:rPr>
        <w:t xml:space="preserve">45 </w:t>
      </w:r>
      <w:r w:rsidRPr="00A80C5E">
        <w:rPr>
          <w:rFonts w:ascii="Bookman Old Style" w:hAnsi="Bookman Old Style"/>
          <w:sz w:val="20"/>
        </w:rPr>
        <w:t>am</w:t>
      </w:r>
      <w:r w:rsidR="004E4817">
        <w:rPr>
          <w:rFonts w:ascii="Bookman Old Style" w:hAnsi="Bookman Old Style"/>
          <w:sz w:val="20"/>
        </w:rPr>
        <w:tab/>
      </w:r>
    </w:p>
    <w:p w14:paraId="5DD78870" w14:textId="12AE4150" w:rsidR="004E4817" w:rsidRDefault="004E4817" w:rsidP="004E4817">
      <w:pPr>
        <w:pStyle w:val="NoteLevel1"/>
        <w:keepNext w:val="0"/>
        <w:spacing w:line="360" w:lineRule="auto"/>
        <w:ind w:left="36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 xml:space="preserve">__ Friday, </w:t>
      </w:r>
      <w:r w:rsidR="00D621C1" w:rsidRPr="00A80C5E">
        <w:rPr>
          <w:rFonts w:ascii="Bookman Old Style" w:hAnsi="Bookman Old Style"/>
          <w:sz w:val="20"/>
        </w:rPr>
        <w:t>7 – 11:30</w:t>
      </w:r>
      <w:r w:rsidR="00D621C1">
        <w:rPr>
          <w:rFonts w:ascii="Bookman Old Style" w:hAnsi="Bookman Old Style"/>
          <w:sz w:val="20"/>
        </w:rPr>
        <w:t xml:space="preserve"> </w:t>
      </w:r>
      <w:r w:rsidR="00D621C1" w:rsidRPr="00A80C5E">
        <w:rPr>
          <w:rFonts w:ascii="Bookman Old Style" w:hAnsi="Bookman Old Style"/>
          <w:sz w:val="20"/>
        </w:rPr>
        <w:t>am</w:t>
      </w:r>
      <w:r w:rsidR="00085003">
        <w:rPr>
          <w:rFonts w:ascii="Bookman Old Style" w:hAnsi="Bookman Old Style"/>
          <w:sz w:val="20"/>
        </w:rPr>
        <w:t xml:space="preserve"> </w:t>
      </w:r>
      <w:r w:rsidR="00085003" w:rsidRPr="00A80C5E">
        <w:rPr>
          <w:rFonts w:ascii="Bookman Old Style" w:hAnsi="Bookman Old Style"/>
          <w:sz w:val="20"/>
        </w:rPr>
        <w:t>(This shift is mandatory)</w:t>
      </w:r>
    </w:p>
    <w:p w14:paraId="19ABCF41" w14:textId="309A116C" w:rsidR="004E4817" w:rsidRPr="00A80C5E" w:rsidRDefault="004E4817" w:rsidP="004E4817">
      <w:pPr>
        <w:pStyle w:val="NoteLevel1"/>
        <w:keepNext w:val="0"/>
        <w:spacing w:line="360" w:lineRule="auto"/>
        <w:ind w:left="36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__ Saturday, 7 – 11:30</w:t>
      </w:r>
      <w:r>
        <w:rPr>
          <w:rFonts w:ascii="Bookman Old Style" w:hAnsi="Bookman Old Style"/>
          <w:sz w:val="20"/>
        </w:rPr>
        <w:t xml:space="preserve"> </w:t>
      </w:r>
      <w:r w:rsidRPr="00A80C5E">
        <w:rPr>
          <w:rFonts w:ascii="Bookman Old Style" w:hAnsi="Bookman Old Style"/>
          <w:sz w:val="20"/>
        </w:rPr>
        <w:t>am (This shift is mandatory)</w:t>
      </w:r>
    </w:p>
    <w:p w14:paraId="27663FE6" w14:textId="68F85398" w:rsidR="004E4817" w:rsidRPr="00A80C5E" w:rsidRDefault="004E4817" w:rsidP="004E4817">
      <w:pPr>
        <w:pStyle w:val="NoteLevel1"/>
        <w:keepNext w:val="0"/>
        <w:spacing w:line="360" w:lineRule="auto"/>
        <w:ind w:left="360"/>
        <w:rPr>
          <w:rFonts w:ascii="Bookman Old Style" w:hAnsi="Bookman Old Style"/>
          <w:sz w:val="20"/>
        </w:rPr>
      </w:pPr>
    </w:p>
    <w:p w14:paraId="3DE4C802" w14:textId="1EAB2990" w:rsidR="00A80C5E" w:rsidRPr="00A80C5E" w:rsidRDefault="00A80C5E" w:rsidP="00A80C5E">
      <w:pPr>
        <w:pStyle w:val="NoteLevel1"/>
        <w:keepNext w:val="0"/>
        <w:spacing w:line="360" w:lineRule="auto"/>
        <w:ind w:left="360"/>
        <w:rPr>
          <w:rFonts w:ascii="Bookman Old Style" w:hAnsi="Bookman Old Style"/>
          <w:sz w:val="20"/>
        </w:rPr>
      </w:pPr>
    </w:p>
    <w:p w14:paraId="14774A54" w14:textId="77777777" w:rsidR="00A80C5E" w:rsidRPr="002D59A8" w:rsidRDefault="00A80C5E" w:rsidP="00A80C5E">
      <w:pPr>
        <w:pStyle w:val="NoteLevel1"/>
        <w:keepNext w:val="0"/>
        <w:spacing w:line="360" w:lineRule="auto"/>
        <w:ind w:left="360"/>
        <w:rPr>
          <w:rFonts w:ascii="Bookman Old Style" w:hAnsi="Bookman Old Style"/>
          <w:sz w:val="20"/>
        </w:rPr>
      </w:pPr>
    </w:p>
    <w:p w14:paraId="3F6B2459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0C5E4E24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 xml:space="preserve">(5) If you are </w:t>
      </w:r>
      <w:r w:rsidRPr="00C32151">
        <w:rPr>
          <w:rFonts w:ascii="Bookman Old Style" w:hAnsi="Bookman Old Style"/>
          <w:i/>
          <w:sz w:val="20"/>
        </w:rPr>
        <w:t>not</w:t>
      </w:r>
      <w:r w:rsidRPr="00A80C5E">
        <w:rPr>
          <w:rFonts w:ascii="Bookman Old Style" w:hAnsi="Bookman Old Style"/>
          <w:sz w:val="20"/>
        </w:rPr>
        <w:t xml:space="preserve"> available for these days/times what is your preferred availability and why?</w:t>
      </w:r>
    </w:p>
    <w:p w14:paraId="18E86C75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279592E1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30309B6E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53C78EB2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29BA244C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650F4515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(6) What are four qualities you have that you think would make you a great SafeStrength® Trainer?</w:t>
      </w:r>
    </w:p>
    <w:p w14:paraId="15DA2FCA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6E682734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left="72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 xml:space="preserve">1.  </w:t>
      </w:r>
    </w:p>
    <w:p w14:paraId="2CB4F964" w14:textId="77777777" w:rsidR="00A80C5E" w:rsidRPr="00A80C5E" w:rsidRDefault="00A80C5E" w:rsidP="00A80C5E">
      <w:pPr>
        <w:pStyle w:val="NoteLevel1"/>
        <w:keepNext w:val="0"/>
        <w:ind w:left="720"/>
        <w:rPr>
          <w:rFonts w:ascii="Bookman Old Style" w:hAnsi="Bookman Old Style"/>
          <w:i/>
          <w:sz w:val="20"/>
        </w:rPr>
      </w:pPr>
    </w:p>
    <w:p w14:paraId="35D042C7" w14:textId="77777777" w:rsidR="00A80C5E" w:rsidRPr="00A80C5E" w:rsidRDefault="00A80C5E" w:rsidP="00A80C5E">
      <w:pPr>
        <w:pStyle w:val="NoteLevel1"/>
        <w:keepNext w:val="0"/>
        <w:ind w:left="72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2.</w:t>
      </w:r>
    </w:p>
    <w:p w14:paraId="119E90C8" w14:textId="77777777" w:rsidR="00A80C5E" w:rsidRPr="00A80C5E" w:rsidRDefault="00A80C5E" w:rsidP="00A80C5E">
      <w:pPr>
        <w:pStyle w:val="NoteLevel1"/>
        <w:keepNext w:val="0"/>
        <w:ind w:left="1440"/>
        <w:rPr>
          <w:rFonts w:ascii="Bookman Old Style" w:hAnsi="Bookman Old Style"/>
          <w:i/>
          <w:sz w:val="20"/>
        </w:rPr>
      </w:pPr>
    </w:p>
    <w:p w14:paraId="0B24FCE3" w14:textId="77777777" w:rsidR="00A80C5E" w:rsidRPr="00A80C5E" w:rsidRDefault="00A80C5E" w:rsidP="00A80C5E">
      <w:pPr>
        <w:pStyle w:val="NoteLevel1"/>
        <w:keepNext w:val="0"/>
        <w:ind w:left="72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3.</w:t>
      </w:r>
    </w:p>
    <w:p w14:paraId="250634BB" w14:textId="77777777" w:rsidR="00A80C5E" w:rsidRPr="00A80C5E" w:rsidRDefault="00A80C5E" w:rsidP="00A80C5E">
      <w:pPr>
        <w:pStyle w:val="NoteLevel1"/>
        <w:keepNext w:val="0"/>
        <w:ind w:left="720"/>
        <w:rPr>
          <w:rFonts w:ascii="Bookman Old Style" w:hAnsi="Bookman Old Style"/>
          <w:sz w:val="20"/>
        </w:rPr>
      </w:pPr>
    </w:p>
    <w:p w14:paraId="7A21C079" w14:textId="77777777" w:rsidR="00A80C5E" w:rsidRPr="00A80C5E" w:rsidRDefault="00A80C5E" w:rsidP="00A80C5E">
      <w:pPr>
        <w:pStyle w:val="NoteLevel1"/>
        <w:keepNext w:val="0"/>
        <w:ind w:left="720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4.</w:t>
      </w:r>
    </w:p>
    <w:p w14:paraId="7BE1DA4A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22803E4C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(7) Tell us a bit more about yourself, especially as it relates to your values around health and fitness.</w:t>
      </w:r>
    </w:p>
    <w:p w14:paraId="2CE2B55D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10547CC4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144325BA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6F0AFEB9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13DAFB37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52E43822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184A5150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761E1F2F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/>
          <w:sz w:val="20"/>
        </w:rPr>
      </w:pPr>
      <w:r w:rsidRPr="00A80C5E">
        <w:rPr>
          <w:rFonts w:ascii="Bookman Old Style" w:hAnsi="Bookman Old Style"/>
          <w:sz w:val="20"/>
        </w:rPr>
        <w:t>(8) Is there any particular age group or gender you feel most comfortable working with?</w:t>
      </w:r>
    </w:p>
    <w:p w14:paraId="7C9F45F5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054BB9D3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452483D5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24E2545A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19CACF99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148ADE53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  <w:r w:rsidRPr="00A80C5E">
        <w:rPr>
          <w:rFonts w:ascii="Bookman Old Style" w:hAnsi="Bookman Old Style"/>
          <w:sz w:val="20"/>
        </w:rPr>
        <w:t xml:space="preserve">(9) </w:t>
      </w:r>
      <w:r w:rsidRPr="00A80C5E">
        <w:rPr>
          <w:rFonts w:ascii="Bookman Old Style" w:hAnsi="Bookman Old Style" w:cs="Gill Sans"/>
          <w:sz w:val="20"/>
        </w:rPr>
        <w:t>What is the most important thing we should remember about you when we're making our decision?</w:t>
      </w:r>
    </w:p>
    <w:p w14:paraId="2E7FE368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7B43CAAB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72C303AB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3E70B992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058BF906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6C3A7831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  <w:bookmarkStart w:id="0" w:name="_GoBack"/>
      <w:bookmarkEnd w:id="0"/>
    </w:p>
    <w:p w14:paraId="1A21EBBC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225D4F8F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70C1E6A1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59B9ABD8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430252F6" w14:textId="77777777" w:rsidR="00A80C5E" w:rsidRPr="00A80C5E" w:rsidRDefault="00A80C5E" w:rsidP="00A80C5E">
      <w:pPr>
        <w:pStyle w:val="NoteLevel1"/>
        <w:keepNext w:val="0"/>
        <w:tabs>
          <w:tab w:val="left" w:pos="0"/>
        </w:tabs>
        <w:rPr>
          <w:rFonts w:ascii="Bookman Old Style" w:hAnsi="Bookman Old Style"/>
          <w:sz w:val="20"/>
        </w:rPr>
      </w:pPr>
    </w:p>
    <w:p w14:paraId="7A75CF00" w14:textId="2DC29C70" w:rsidR="00342EE1" w:rsidRPr="00A80C5E" w:rsidRDefault="00342EE1" w:rsidP="00C741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Bookman Old Style" w:hAnsi="Bookman Old Style" w:cs="Georgia"/>
          <w:color w:val="262626"/>
          <w:sz w:val="20"/>
          <w:szCs w:val="20"/>
          <w:u w:color="FB0007"/>
        </w:rPr>
      </w:pPr>
    </w:p>
    <w:sectPr w:rsidR="00342EE1" w:rsidRPr="00A80C5E" w:rsidSect="00A80C5E">
      <w:headerReference w:type="default" r:id="rId8"/>
      <w:footerReference w:type="even" r:id="rId9"/>
      <w:footerReference w:type="default" r:id="rId10"/>
      <w:pgSz w:w="12240" w:h="15840"/>
      <w:pgMar w:top="2434" w:right="1080" w:bottom="547" w:left="864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C6C9F" w14:textId="77777777" w:rsidR="00CD2324" w:rsidRDefault="00CD2324">
      <w:r>
        <w:separator/>
      </w:r>
    </w:p>
  </w:endnote>
  <w:endnote w:type="continuationSeparator" w:id="0">
    <w:p w14:paraId="692F8CDF" w14:textId="77777777" w:rsidR="00CD2324" w:rsidRDefault="00CD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512"/>
    </w:tblGrid>
    <w:tr w:rsidR="00A80C5E" w14:paraId="191EDD4E" w14:textId="77777777" w:rsidTr="00A80C5E">
      <w:tc>
        <w:tcPr>
          <w:tcW w:w="5000" w:type="pct"/>
          <w:shd w:val="clear" w:color="auto" w:fill="DBE5F1" w:themeFill="accent1" w:themeFillTint="33"/>
        </w:tcPr>
        <w:p w14:paraId="417AA529" w14:textId="77777777" w:rsidR="00A80C5E" w:rsidRPr="00DD3452" w:rsidRDefault="00A80C5E" w:rsidP="00A80C5E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50D641D7" w14:textId="345B30A0" w:rsidR="00A80C5E" w:rsidRDefault="00A80C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3432"/>
      <w:gridCol w:w="3432"/>
    </w:tblGrid>
    <w:tr w:rsidR="00A80C5E" w:rsidRPr="00500124" w14:paraId="2360DF49" w14:textId="77777777" w:rsidTr="00500124">
      <w:tc>
        <w:tcPr>
          <w:tcW w:w="3432" w:type="dxa"/>
        </w:tcPr>
        <w:p w14:paraId="7154A4A0" w14:textId="77777777" w:rsidR="00A80C5E" w:rsidRPr="00500124" w:rsidRDefault="00A80C5E" w:rsidP="00A80C5E">
          <w:pPr>
            <w:pStyle w:val="Footer"/>
            <w:tabs>
              <w:tab w:val="clear" w:pos="4320"/>
            </w:tabs>
            <w:rPr>
              <w:rFonts w:ascii="Lucida Sans" w:hAnsi="Lucida Sans"/>
              <w:sz w:val="18"/>
              <w:szCs w:val="18"/>
            </w:rPr>
          </w:pPr>
          <w:r w:rsidRPr="00500124">
            <w:rPr>
              <w:rFonts w:ascii="Lucida Sans" w:hAnsi="Lucida Sans"/>
              <w:sz w:val="18"/>
              <w:szCs w:val="18"/>
            </w:rPr>
            <w:t>1556 Laurel Street</w:t>
          </w:r>
          <w:r w:rsidRPr="00500124">
            <w:rPr>
              <w:rFonts w:ascii="Lucida Sans" w:hAnsi="Lucida Sans"/>
              <w:sz w:val="18"/>
              <w:szCs w:val="18"/>
            </w:rPr>
            <w:br/>
            <w:t>San Carlos, CA 94070</w:t>
          </w:r>
        </w:p>
      </w:tc>
      <w:tc>
        <w:tcPr>
          <w:tcW w:w="3432" w:type="dxa"/>
        </w:tcPr>
        <w:p w14:paraId="573C8197" w14:textId="77777777" w:rsidR="00A80C5E" w:rsidRPr="00500124" w:rsidRDefault="00A80C5E" w:rsidP="00A80C5E">
          <w:pPr>
            <w:pStyle w:val="Footer"/>
            <w:tabs>
              <w:tab w:val="clear" w:pos="4320"/>
            </w:tabs>
            <w:rPr>
              <w:rFonts w:ascii="Lucida Sans" w:hAnsi="Lucida Sans"/>
              <w:sz w:val="18"/>
              <w:szCs w:val="18"/>
            </w:rPr>
          </w:pPr>
          <w:r w:rsidRPr="00500124">
            <w:rPr>
              <w:rFonts w:ascii="Lucida Sans" w:hAnsi="Lucida Sans"/>
              <w:sz w:val="18"/>
              <w:szCs w:val="18"/>
            </w:rPr>
            <w:t>Phone: 650.641.3586</w:t>
          </w:r>
          <w:r w:rsidRPr="00500124">
            <w:rPr>
              <w:rFonts w:ascii="Lucida Sans" w:hAnsi="Lucida Sans"/>
              <w:sz w:val="18"/>
              <w:szCs w:val="18"/>
            </w:rPr>
            <w:br/>
            <w:t>Fax: 650.226.3882</w:t>
          </w:r>
        </w:p>
      </w:tc>
      <w:tc>
        <w:tcPr>
          <w:tcW w:w="3432" w:type="dxa"/>
          <w:tcBorders>
            <w:top w:val="nil"/>
            <w:bottom w:val="nil"/>
            <w:right w:val="nil"/>
          </w:tcBorders>
        </w:tcPr>
        <w:p w14:paraId="52A3D719" w14:textId="77777777" w:rsidR="00A80C5E" w:rsidRDefault="00A80C5E" w:rsidP="00500124">
          <w:pPr>
            <w:pStyle w:val="Footer"/>
            <w:tabs>
              <w:tab w:val="clear" w:pos="4320"/>
            </w:tabs>
            <w:ind w:right="-1602"/>
            <w:jc w:val="both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sz w:val="18"/>
              <w:szCs w:val="18"/>
            </w:rPr>
            <w:t>info@alivefitnessstudio.com</w:t>
          </w:r>
        </w:p>
        <w:p w14:paraId="4744543F" w14:textId="727FB185" w:rsidR="00A80C5E" w:rsidRPr="00500124" w:rsidRDefault="00A80C5E" w:rsidP="00500124">
          <w:pPr>
            <w:pStyle w:val="Footer"/>
            <w:tabs>
              <w:tab w:val="clear" w:pos="4320"/>
            </w:tabs>
            <w:jc w:val="both"/>
            <w:rPr>
              <w:rFonts w:ascii="Lucida Sans" w:hAnsi="Lucida Sans"/>
              <w:sz w:val="18"/>
              <w:szCs w:val="18"/>
            </w:rPr>
          </w:pPr>
          <w:r w:rsidRPr="00C92F47">
            <w:rPr>
              <w:rFonts w:ascii="Lucida Sans" w:hAnsi="Lucida Sans"/>
              <w:sz w:val="18"/>
              <w:szCs w:val="18"/>
            </w:rPr>
            <w:t>www.alivefitnessstudio.com</w:t>
          </w:r>
        </w:p>
      </w:tc>
    </w:tr>
  </w:tbl>
  <w:p w14:paraId="7584EF4F" w14:textId="65510C60" w:rsidR="00A80C5E" w:rsidRPr="00500124" w:rsidRDefault="00A80C5E" w:rsidP="00500124">
    <w:pPr>
      <w:pStyle w:val="Footer"/>
      <w:tabs>
        <w:tab w:val="clear" w:pos="4320"/>
      </w:tabs>
      <w:ind w:right="-1602"/>
      <w:rPr>
        <w:rFonts w:ascii="Lucida Sans" w:hAnsi="Lucida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16E2" w14:textId="77777777" w:rsidR="00CD2324" w:rsidRDefault="00CD2324">
      <w:r>
        <w:separator/>
      </w:r>
    </w:p>
  </w:footnote>
  <w:footnote w:type="continuationSeparator" w:id="0">
    <w:p w14:paraId="116B9EA3" w14:textId="77777777" w:rsidR="00CD2324" w:rsidRDefault="00CD23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DACA" w14:textId="77777777" w:rsidR="00A80C5E" w:rsidRPr="00A83B24" w:rsidRDefault="00A80C5E" w:rsidP="000A273C">
    <w:pPr>
      <w:pStyle w:val="Header"/>
      <w:tabs>
        <w:tab w:val="clear" w:pos="8640"/>
        <w:tab w:val="right" w:pos="9810"/>
      </w:tabs>
      <w:ind w:left="-990"/>
    </w:pPr>
    <w:r>
      <w:rPr>
        <w:noProof/>
      </w:rPr>
      <w:drawing>
        <wp:inline distT="0" distB="0" distL="0" distR="0" wp14:anchorId="110994BD" wp14:editId="2FB39916">
          <wp:extent cx="3013862" cy="1202690"/>
          <wp:effectExtent l="0" t="0" r="8890" b="0"/>
          <wp:docPr id="1" name="Picture 1" descr="AliveLogo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veLogo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591" cy="120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FC69C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16"/>
        </w:tabs>
        <w:ind w:left="1416" w:hanging="696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1EB3700"/>
    <w:multiLevelType w:val="hybridMultilevel"/>
    <w:tmpl w:val="5862F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413A8"/>
    <w:multiLevelType w:val="hybridMultilevel"/>
    <w:tmpl w:val="AB6CE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9E74E6"/>
    <w:multiLevelType w:val="hybridMultilevel"/>
    <w:tmpl w:val="0912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8256B"/>
    <w:multiLevelType w:val="multilevel"/>
    <w:tmpl w:val="4C3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343C6"/>
    <w:multiLevelType w:val="hybridMultilevel"/>
    <w:tmpl w:val="CEEA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27587"/>
    <w:multiLevelType w:val="hybridMultilevel"/>
    <w:tmpl w:val="204C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A673D"/>
    <w:multiLevelType w:val="hybridMultilevel"/>
    <w:tmpl w:val="D0503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EC08B0"/>
    <w:multiLevelType w:val="hybridMultilevel"/>
    <w:tmpl w:val="FF40C2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5746F"/>
    <w:multiLevelType w:val="hybridMultilevel"/>
    <w:tmpl w:val="0FE08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A2745"/>
    <w:multiLevelType w:val="hybridMultilevel"/>
    <w:tmpl w:val="EB4C6938"/>
    <w:lvl w:ilvl="0" w:tplc="46849150">
      <w:start w:val="16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562F7"/>
    <w:multiLevelType w:val="multilevel"/>
    <w:tmpl w:val="B63A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83425"/>
    <w:multiLevelType w:val="hybridMultilevel"/>
    <w:tmpl w:val="65E802E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6AE7BE6"/>
    <w:multiLevelType w:val="hybridMultilevel"/>
    <w:tmpl w:val="0F9E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1E2B"/>
    <w:multiLevelType w:val="hybridMultilevel"/>
    <w:tmpl w:val="16AAB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010C1F"/>
    <w:multiLevelType w:val="hybridMultilevel"/>
    <w:tmpl w:val="42006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685B81"/>
    <w:multiLevelType w:val="hybridMultilevel"/>
    <w:tmpl w:val="AF4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D6348"/>
    <w:multiLevelType w:val="hybridMultilevel"/>
    <w:tmpl w:val="2A1AB4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D260B2"/>
    <w:multiLevelType w:val="hybridMultilevel"/>
    <w:tmpl w:val="A7226064"/>
    <w:lvl w:ilvl="0" w:tplc="F3DE509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F4576E"/>
    <w:multiLevelType w:val="hybridMultilevel"/>
    <w:tmpl w:val="AA82BEA0"/>
    <w:lvl w:ilvl="0" w:tplc="4684915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780031"/>
    <w:multiLevelType w:val="hybridMultilevel"/>
    <w:tmpl w:val="0F9E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5"/>
  </w:num>
  <w:num w:numId="5">
    <w:abstractNumId w:val="2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6"/>
  </w:num>
  <w:num w:numId="15">
    <w:abstractNumId w:val="18"/>
  </w:num>
  <w:num w:numId="16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3"/>
  </w:num>
  <w:num w:numId="18">
    <w:abstractNumId w:val="19"/>
  </w:num>
  <w:num w:numId="19">
    <w:abstractNumId w:val="21"/>
  </w:num>
  <w:num w:numId="20">
    <w:abstractNumId w:val="17"/>
  </w:num>
  <w:num w:numId="21">
    <w:abstractNumId w:val="4"/>
  </w:num>
  <w:num w:numId="22">
    <w:abstractNumId w:val="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B8"/>
    <w:rsid w:val="00020111"/>
    <w:rsid w:val="00085003"/>
    <w:rsid w:val="000A273C"/>
    <w:rsid w:val="000F64E0"/>
    <w:rsid w:val="001259D3"/>
    <w:rsid w:val="00161AB8"/>
    <w:rsid w:val="001A7AD9"/>
    <w:rsid w:val="001E5AA9"/>
    <w:rsid w:val="002046B8"/>
    <w:rsid w:val="00206E8D"/>
    <w:rsid w:val="00266661"/>
    <w:rsid w:val="002C234D"/>
    <w:rsid w:val="002D59A8"/>
    <w:rsid w:val="00342EE1"/>
    <w:rsid w:val="00364739"/>
    <w:rsid w:val="003D044C"/>
    <w:rsid w:val="003E1432"/>
    <w:rsid w:val="003E173A"/>
    <w:rsid w:val="003F13CE"/>
    <w:rsid w:val="00402E89"/>
    <w:rsid w:val="004A4EE0"/>
    <w:rsid w:val="004A7328"/>
    <w:rsid w:val="004C4C45"/>
    <w:rsid w:val="004E4817"/>
    <w:rsid w:val="004E76BD"/>
    <w:rsid w:val="00500124"/>
    <w:rsid w:val="00526F2C"/>
    <w:rsid w:val="00530AA6"/>
    <w:rsid w:val="0054106D"/>
    <w:rsid w:val="00561B2C"/>
    <w:rsid w:val="005C1024"/>
    <w:rsid w:val="005E4A2C"/>
    <w:rsid w:val="006030BD"/>
    <w:rsid w:val="00614288"/>
    <w:rsid w:val="006314BA"/>
    <w:rsid w:val="00675BB6"/>
    <w:rsid w:val="00680F9D"/>
    <w:rsid w:val="006D2EA5"/>
    <w:rsid w:val="0071499F"/>
    <w:rsid w:val="00737E1F"/>
    <w:rsid w:val="007A7725"/>
    <w:rsid w:val="007E3ACB"/>
    <w:rsid w:val="007E5E54"/>
    <w:rsid w:val="00834EA7"/>
    <w:rsid w:val="0087754F"/>
    <w:rsid w:val="00890CD2"/>
    <w:rsid w:val="008C6EC1"/>
    <w:rsid w:val="00925795"/>
    <w:rsid w:val="00925DF7"/>
    <w:rsid w:val="00A20147"/>
    <w:rsid w:val="00A267FA"/>
    <w:rsid w:val="00A337E6"/>
    <w:rsid w:val="00A80C5E"/>
    <w:rsid w:val="00B0338F"/>
    <w:rsid w:val="00B41B1D"/>
    <w:rsid w:val="00BB5DD4"/>
    <w:rsid w:val="00BC7327"/>
    <w:rsid w:val="00C2260A"/>
    <w:rsid w:val="00C32151"/>
    <w:rsid w:val="00C35FCF"/>
    <w:rsid w:val="00C531A9"/>
    <w:rsid w:val="00C6372F"/>
    <w:rsid w:val="00C741F1"/>
    <w:rsid w:val="00C92F47"/>
    <w:rsid w:val="00CD2324"/>
    <w:rsid w:val="00CD7245"/>
    <w:rsid w:val="00CD734C"/>
    <w:rsid w:val="00CE1366"/>
    <w:rsid w:val="00D115F2"/>
    <w:rsid w:val="00D11921"/>
    <w:rsid w:val="00D1574B"/>
    <w:rsid w:val="00D621C1"/>
    <w:rsid w:val="00DE1EF6"/>
    <w:rsid w:val="00DE477B"/>
    <w:rsid w:val="00E91079"/>
    <w:rsid w:val="00EA2198"/>
    <w:rsid w:val="00EA7C45"/>
    <w:rsid w:val="00EC2E5F"/>
    <w:rsid w:val="00EE1161"/>
    <w:rsid w:val="00EE3127"/>
    <w:rsid w:val="00F240F8"/>
    <w:rsid w:val="00F31E46"/>
    <w:rsid w:val="00F878BD"/>
    <w:rsid w:val="00F9737C"/>
    <w:rsid w:val="00FD410F"/>
    <w:rsid w:val="00FE0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02A4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61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0F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0F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7073"/>
    <w:pPr>
      <w:ind w:left="720"/>
      <w:contextualSpacing/>
    </w:pPr>
  </w:style>
  <w:style w:type="character" w:styleId="Hyperlink">
    <w:name w:val="Hyperlink"/>
    <w:rsid w:val="003063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4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C4C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20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rsid w:val="00526F2C"/>
    <w:pPr>
      <w:keepNext/>
      <w:numPr>
        <w:numId w:val="7"/>
      </w:numPr>
      <w:outlineLvl w:val="0"/>
    </w:pPr>
    <w:rPr>
      <w:rFonts w:ascii="Verdana" w:eastAsia="MS Gothic" w:hAnsi="Verdana"/>
      <w:szCs w:val="20"/>
    </w:rPr>
  </w:style>
  <w:style w:type="paragraph" w:styleId="NoteLevel2">
    <w:name w:val="Note Level 2"/>
    <w:basedOn w:val="Normal"/>
    <w:rsid w:val="00526F2C"/>
    <w:pPr>
      <w:keepNext/>
      <w:numPr>
        <w:ilvl w:val="1"/>
        <w:numId w:val="7"/>
      </w:numPr>
      <w:outlineLvl w:val="1"/>
    </w:pPr>
    <w:rPr>
      <w:rFonts w:ascii="Verdana" w:eastAsia="MS Gothic" w:hAnsi="Verdana"/>
      <w:szCs w:val="20"/>
    </w:rPr>
  </w:style>
  <w:style w:type="paragraph" w:styleId="NoteLevel3">
    <w:name w:val="Note Level 3"/>
    <w:basedOn w:val="Normal"/>
    <w:rsid w:val="00526F2C"/>
    <w:pPr>
      <w:keepNext/>
      <w:numPr>
        <w:ilvl w:val="2"/>
        <w:numId w:val="7"/>
      </w:numPr>
      <w:outlineLvl w:val="2"/>
    </w:pPr>
    <w:rPr>
      <w:rFonts w:ascii="Verdana" w:eastAsia="MS Gothic" w:hAnsi="Verdana"/>
      <w:szCs w:val="20"/>
    </w:rPr>
  </w:style>
  <w:style w:type="paragraph" w:styleId="NoteLevel4">
    <w:name w:val="Note Level 4"/>
    <w:basedOn w:val="Normal"/>
    <w:rsid w:val="00526F2C"/>
    <w:pPr>
      <w:keepNext/>
      <w:numPr>
        <w:ilvl w:val="3"/>
        <w:numId w:val="7"/>
      </w:numPr>
      <w:outlineLvl w:val="3"/>
    </w:pPr>
    <w:rPr>
      <w:rFonts w:ascii="Verdana" w:eastAsia="MS Gothic" w:hAnsi="Verdana"/>
      <w:szCs w:val="20"/>
    </w:rPr>
  </w:style>
  <w:style w:type="paragraph" w:styleId="NoteLevel5">
    <w:name w:val="Note Level 5"/>
    <w:basedOn w:val="Normal"/>
    <w:rsid w:val="00526F2C"/>
    <w:pPr>
      <w:keepNext/>
      <w:numPr>
        <w:ilvl w:val="4"/>
        <w:numId w:val="7"/>
      </w:numPr>
      <w:outlineLvl w:val="4"/>
    </w:pPr>
    <w:rPr>
      <w:rFonts w:ascii="Verdana" w:eastAsia="MS Gothic" w:hAnsi="Verdana"/>
      <w:szCs w:val="20"/>
    </w:rPr>
  </w:style>
  <w:style w:type="paragraph" w:styleId="NoteLevel6">
    <w:name w:val="Note Level 6"/>
    <w:basedOn w:val="Normal"/>
    <w:rsid w:val="00526F2C"/>
    <w:pPr>
      <w:keepNext/>
      <w:numPr>
        <w:ilvl w:val="5"/>
        <w:numId w:val="7"/>
      </w:numPr>
      <w:outlineLvl w:val="5"/>
    </w:pPr>
    <w:rPr>
      <w:rFonts w:ascii="Verdana" w:eastAsia="MS Gothic" w:hAnsi="Verdana"/>
      <w:szCs w:val="20"/>
    </w:rPr>
  </w:style>
  <w:style w:type="paragraph" w:styleId="NoteLevel7">
    <w:name w:val="Note Level 7"/>
    <w:basedOn w:val="Normal"/>
    <w:rsid w:val="00526F2C"/>
    <w:pPr>
      <w:keepNext/>
      <w:numPr>
        <w:ilvl w:val="6"/>
        <w:numId w:val="7"/>
      </w:numPr>
      <w:outlineLvl w:val="6"/>
    </w:pPr>
    <w:rPr>
      <w:rFonts w:ascii="Verdana" w:eastAsia="MS Gothic" w:hAnsi="Verdana"/>
      <w:szCs w:val="20"/>
    </w:rPr>
  </w:style>
  <w:style w:type="paragraph" w:styleId="NoteLevel8">
    <w:name w:val="Note Level 8"/>
    <w:basedOn w:val="Normal"/>
    <w:rsid w:val="00526F2C"/>
    <w:pPr>
      <w:keepNext/>
      <w:numPr>
        <w:ilvl w:val="7"/>
        <w:numId w:val="7"/>
      </w:numPr>
      <w:outlineLvl w:val="7"/>
    </w:pPr>
    <w:rPr>
      <w:rFonts w:ascii="Verdana" w:eastAsia="MS Gothic" w:hAnsi="Verdana"/>
      <w:szCs w:val="20"/>
    </w:rPr>
  </w:style>
  <w:style w:type="paragraph" w:styleId="NoteLevel9">
    <w:name w:val="Note Level 9"/>
    <w:basedOn w:val="Normal"/>
    <w:rsid w:val="00526F2C"/>
    <w:pPr>
      <w:keepNext/>
      <w:numPr>
        <w:ilvl w:val="8"/>
        <w:numId w:val="7"/>
      </w:numPr>
      <w:outlineLvl w:val="8"/>
    </w:pPr>
    <w:rPr>
      <w:rFonts w:ascii="Verdana" w:eastAsia="MS Gothic" w:hAnsi="Verdana"/>
      <w:szCs w:val="20"/>
    </w:rPr>
  </w:style>
  <w:style w:type="character" w:customStyle="1" w:styleId="HeaderChar">
    <w:name w:val="Header Char"/>
    <w:basedOn w:val="DefaultParagraphFont"/>
    <w:link w:val="Header"/>
    <w:rsid w:val="00500124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50012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00124"/>
    <w:rPr>
      <w:sz w:val="24"/>
      <w:szCs w:val="24"/>
    </w:rPr>
  </w:style>
  <w:style w:type="paragraph" w:customStyle="1" w:styleId="Body">
    <w:name w:val="Body"/>
    <w:next w:val="Normal"/>
    <w:rsid w:val="004E76B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Bookman Old Style" w:eastAsia="Arial Unicode MS" w:hAnsi="Arial Unicode MS" w:cs="Arial Unicode MS"/>
      <w:color w:val="000000"/>
      <w:sz w:val="24"/>
      <w:szCs w:val="24"/>
      <w:u w:color="000000"/>
      <w:bdr w:val="nil"/>
      <w:lang w:val="ru-RU"/>
    </w:rPr>
  </w:style>
  <w:style w:type="paragraph" w:customStyle="1" w:styleId="Default">
    <w:name w:val="Default"/>
    <w:rsid w:val="004E76B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EA219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ext">
    <w:name w:val="text"/>
    <w:basedOn w:val="DefaultParagraphFont"/>
    <w:rsid w:val="00925795"/>
  </w:style>
  <w:style w:type="paragraph" w:customStyle="1" w:styleId="Level1">
    <w:name w:val="Level 1"/>
    <w:basedOn w:val="Normal"/>
    <w:rsid w:val="002C234D"/>
    <w:pPr>
      <w:widowControl w:val="0"/>
      <w:numPr>
        <w:numId w:val="16"/>
      </w:numPr>
      <w:autoSpaceDE w:val="0"/>
      <w:autoSpaceDN w:val="0"/>
      <w:adjustRightInd w:val="0"/>
      <w:ind w:left="1416" w:hanging="696"/>
      <w:outlineLvl w:val="0"/>
    </w:pPr>
    <w:rPr>
      <w:sz w:val="20"/>
    </w:rPr>
  </w:style>
  <w:style w:type="paragraph" w:customStyle="1" w:styleId="TabbedL1">
    <w:name w:val="Tabbed_L1"/>
    <w:basedOn w:val="Normal"/>
    <w:next w:val="Normal"/>
    <w:link w:val="TabbedL1CharChar"/>
    <w:rsid w:val="002C234D"/>
    <w:pPr>
      <w:tabs>
        <w:tab w:val="num" w:pos="720"/>
        <w:tab w:val="num" w:pos="1440"/>
      </w:tabs>
      <w:spacing w:after="240"/>
      <w:ind w:left="720" w:firstLine="720"/>
      <w:outlineLvl w:val="0"/>
    </w:pPr>
    <w:rPr>
      <w:szCs w:val="20"/>
    </w:rPr>
  </w:style>
  <w:style w:type="paragraph" w:customStyle="1" w:styleId="StyleTabbedL1BoldUnderline">
    <w:name w:val="Style Tabbed_L1 + Bold Underline"/>
    <w:basedOn w:val="TabbedL1"/>
    <w:link w:val="StyleTabbedL1BoldUnderlineCharChar"/>
    <w:autoRedefine/>
    <w:rsid w:val="002C234D"/>
    <w:rPr>
      <w:b/>
      <w:bCs/>
      <w:u w:val="single"/>
    </w:rPr>
  </w:style>
  <w:style w:type="character" w:customStyle="1" w:styleId="TabbedL1CharChar">
    <w:name w:val="Tabbed_L1 Char Char"/>
    <w:link w:val="TabbedL1"/>
    <w:locked/>
    <w:rsid w:val="002C234D"/>
    <w:rPr>
      <w:sz w:val="24"/>
    </w:rPr>
  </w:style>
  <w:style w:type="character" w:customStyle="1" w:styleId="StyleTabbedL1BoldUnderlineCharChar">
    <w:name w:val="Style Tabbed_L1 + Bold Underline Char Char"/>
    <w:link w:val="StyleTabbedL1BoldUnderline"/>
    <w:locked/>
    <w:rsid w:val="002C234D"/>
    <w:rPr>
      <w:b/>
      <w:bCs/>
      <w:sz w:val="24"/>
      <w:u w:val="single"/>
    </w:rPr>
  </w:style>
  <w:style w:type="character" w:customStyle="1" w:styleId="apple-converted-space">
    <w:name w:val="apple-converted-space"/>
    <w:basedOn w:val="DefaultParagraphFont"/>
    <w:rsid w:val="00737E1F"/>
  </w:style>
  <w:style w:type="paragraph" w:styleId="BodyText">
    <w:name w:val="Body Text"/>
    <w:basedOn w:val="Normal"/>
    <w:link w:val="BodyTextChar"/>
    <w:rsid w:val="00C6372F"/>
    <w:rPr>
      <w:rFonts w:ascii="Arial" w:hAnsi="Arial" w:cs="Arial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C6372F"/>
    <w:rPr>
      <w:rFonts w:ascii="Arial" w:hAnsi="Arial" w:cs="Arial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aru:Dropbox:Documents:Alive%20FS:%20Marketing-Publicity:AFS%20Identity-2013:2013%20Bcards-Letterhead-Logo:AFS%20Letterhead:%20AF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C314C-014E-9F41-8755-D054D82A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HD:Users:taru:Dropbox:Documents:Alive FS: Marketing-Publicity:AFS Identity-2013:2013 Bcards-Letterhead-Logo:AFS Letterhead: AFS Letterhead Template.dotx</Template>
  <TotalTime>3</TotalTime>
  <Pages>2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1508</CharactersWithSpaces>
  <SharedDoc>false</SharedDoc>
  <HLinks>
    <vt:vector size="6" baseType="variant">
      <vt:variant>
        <vt:i4>1179758</vt:i4>
      </vt:variant>
      <vt:variant>
        <vt:i4>2061</vt:i4>
      </vt:variant>
      <vt:variant>
        <vt:i4>1025</vt:i4>
      </vt:variant>
      <vt:variant>
        <vt:i4>1</vt:i4>
      </vt:variant>
      <vt:variant>
        <vt:lpwstr>AliveLogo2013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Fisher</dc:creator>
  <cp:keywords/>
  <cp:lastModifiedBy>Microsoft Office User</cp:lastModifiedBy>
  <cp:revision>5</cp:revision>
  <cp:lastPrinted>2017-08-08T22:34:00Z</cp:lastPrinted>
  <dcterms:created xsi:type="dcterms:W3CDTF">2018-01-02T22:37:00Z</dcterms:created>
  <dcterms:modified xsi:type="dcterms:W3CDTF">2018-01-03T00:20:00Z</dcterms:modified>
</cp:coreProperties>
</file>